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8A90" w14:textId="466624CF" w:rsidR="00AD1126" w:rsidRPr="00D048E4" w:rsidRDefault="007D6ABD" w:rsidP="00D048E4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707DC1" wp14:editId="6F3AC7BA">
            <wp:simplePos x="0" y="0"/>
            <wp:positionH relativeFrom="margin">
              <wp:posOffset>5973863</wp:posOffset>
            </wp:positionH>
            <wp:positionV relativeFrom="paragraph">
              <wp:posOffset>121269</wp:posOffset>
            </wp:positionV>
            <wp:extent cx="699770" cy="699770"/>
            <wp:effectExtent l="0" t="0" r="0" b="5080"/>
            <wp:wrapThrough wrapText="bothSides">
              <wp:wrapPolygon edited="0">
                <wp:start x="11760" y="0"/>
                <wp:lineTo x="7056" y="5292"/>
                <wp:lineTo x="5880" y="8232"/>
                <wp:lineTo x="7056" y="10584"/>
                <wp:lineTo x="1764" y="14113"/>
                <wp:lineTo x="1764" y="15877"/>
                <wp:lineTo x="11172" y="19993"/>
                <wp:lineTo x="11172" y="21169"/>
                <wp:lineTo x="14701" y="21169"/>
                <wp:lineTo x="14701" y="13525"/>
                <wp:lineTo x="13525" y="10584"/>
                <wp:lineTo x="18817" y="9408"/>
                <wp:lineTo x="19993" y="5880"/>
                <wp:lineTo x="16465" y="0"/>
                <wp:lineTo x="11760" y="0"/>
              </wp:wrapPolygon>
            </wp:wrapThrough>
            <wp:docPr id="17" name="Graphic 1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u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136" w:rsidRPr="00D048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7CA4516" wp14:editId="3F48FA22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570C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E74333">
        <w:t>Goal setting checklist</w:t>
      </w:r>
    </w:p>
    <w:p w14:paraId="1DEEA4AF" w14:textId="1D76CCF3" w:rsidR="00B86409" w:rsidRDefault="007D6ABD" w:rsidP="00C4792A">
      <w:pPr>
        <w:ind w:right="1260"/>
      </w:pPr>
      <w:bookmarkStart w:id="0" w:name="_GoBack"/>
      <w:r>
        <w:t xml:space="preserve">Use this checklist when </w:t>
      </w:r>
      <w:r w:rsidR="00E74333">
        <w:t>working out your new health and fitness goals.</w:t>
      </w:r>
      <w:r>
        <w:t xml:space="preserve"> If you need help with any of these then please contact me: info@sarahwasser.com</w:t>
      </w:r>
    </w:p>
    <w:bookmarkEnd w:id="0"/>
    <w:p w14:paraId="67309667" w14:textId="13D6589A" w:rsidR="00B86409" w:rsidRDefault="00B86409" w:rsidP="00B86409"/>
    <w:p w14:paraId="2111C93D" w14:textId="525028AD" w:rsidR="00AD1EF0" w:rsidRDefault="00AD1EF0" w:rsidP="00B86409">
      <w:r>
        <w:t xml:space="preserve">Firstly make sure your goals </w:t>
      </w:r>
      <w:proofErr w:type="gramStart"/>
      <w:r>
        <w:t xml:space="preserve">are </w:t>
      </w:r>
      <w:r w:rsidR="00093758">
        <w:t>:</w:t>
      </w:r>
      <w:proofErr w:type="gramEnd"/>
    </w:p>
    <w:p w14:paraId="453C94E4" w14:textId="77777777" w:rsidR="00B91F26" w:rsidRDefault="00F86E9D" w:rsidP="00F86E9D">
      <w:r w:rsidRPr="0096327A">
        <w:rPr>
          <w:noProof/>
        </w:rPr>
        <mc:AlternateContent>
          <mc:Choice Requires="wps">
            <w:drawing>
              <wp:inline distT="0" distB="0" distL="0" distR="0" wp14:anchorId="10739FCD" wp14:editId="6819546A">
                <wp:extent cx="6235700" cy="4247317"/>
                <wp:effectExtent l="0" t="0" r="0" b="0"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36F398-1EAA-45FA-A9F0-A5CED71541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4247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A184B" w14:textId="1350F5D4" w:rsidR="00F86E9D" w:rsidRPr="0096327A" w:rsidRDefault="00F86E9D" w:rsidP="00F86E9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6327A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4FB9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84FB9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6327A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84FB9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A </w:t>
                            </w:r>
                            <w:r w:rsidR="00084FB9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4FB9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6327A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84FB9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33510">
                              <w:rPr>
                                <w:rFonts w:hAnsi="Calibri"/>
                                <w:b/>
                                <w:bCs/>
                                <w:color w:val="00759E" w:themeColor="accent5"/>
                                <w:kern w:val="24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T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39FCD" id="Rectangle 3" o:spid="_x0000_s1026" style="width:491pt;height:3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" filled="f" stroked="f">
                <v:textbox style="mso-fit-shape-to-text:t">
                  <w:txbxContent>
                    <w:p w14:paraId="368A184B" w14:textId="1350F5D4" w:rsidR="00F86E9D" w:rsidRPr="0096327A" w:rsidRDefault="00F86E9D" w:rsidP="00F86E9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6327A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4FB9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84FB9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6327A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84FB9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A </w:t>
                      </w:r>
                      <w:r w:rsidR="00084FB9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4FB9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6327A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84FB9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33510">
                        <w:rPr>
                          <w:rFonts w:hAnsi="Calibri"/>
                          <w:b/>
                          <w:bCs/>
                          <w:color w:val="00759E" w:themeColor="accent5"/>
                          <w:kern w:val="24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833510" w:rsidRPr="00084FB9" w14:paraId="0D1A6C9F" w14:textId="77777777" w:rsidTr="00084FB9">
        <w:tc>
          <w:tcPr>
            <w:tcW w:w="2014" w:type="dxa"/>
          </w:tcPr>
          <w:p w14:paraId="5EC5D691" w14:textId="22F95B1E" w:rsidR="00833510" w:rsidRPr="00084FB9" w:rsidRDefault="008B180F" w:rsidP="00B86409">
            <w:pPr>
              <w:rPr>
                <w:sz w:val="18"/>
                <w:szCs w:val="18"/>
              </w:rPr>
            </w:pPr>
            <w:r w:rsidRPr="00084FB9">
              <w:rPr>
                <w:sz w:val="18"/>
                <w:szCs w:val="18"/>
              </w:rPr>
              <w:t xml:space="preserve">Be </w:t>
            </w:r>
            <w:r w:rsidRPr="00084FB9">
              <w:rPr>
                <w:b/>
                <w:bCs/>
                <w:sz w:val="18"/>
                <w:szCs w:val="18"/>
              </w:rPr>
              <w:t>Specific</w:t>
            </w:r>
            <w:r w:rsidRPr="00084FB9">
              <w:rPr>
                <w:sz w:val="18"/>
                <w:szCs w:val="18"/>
              </w:rPr>
              <w:t xml:space="preserve"> about what you want to achieve.</w:t>
            </w:r>
          </w:p>
        </w:tc>
        <w:tc>
          <w:tcPr>
            <w:tcW w:w="2014" w:type="dxa"/>
          </w:tcPr>
          <w:p w14:paraId="66C56E89" w14:textId="20CD0031" w:rsidR="00833510" w:rsidRPr="00084FB9" w:rsidRDefault="00AB7988" w:rsidP="00B86409">
            <w:pPr>
              <w:rPr>
                <w:sz w:val="18"/>
                <w:szCs w:val="18"/>
              </w:rPr>
            </w:pPr>
            <w:r w:rsidRPr="00084FB9">
              <w:rPr>
                <w:sz w:val="18"/>
                <w:szCs w:val="18"/>
              </w:rPr>
              <w:t xml:space="preserve">Make it </w:t>
            </w:r>
            <w:r w:rsidRPr="00084FB9">
              <w:rPr>
                <w:b/>
                <w:bCs/>
                <w:sz w:val="18"/>
                <w:szCs w:val="18"/>
              </w:rPr>
              <w:t>Measurable</w:t>
            </w:r>
            <w:r w:rsidRPr="00084FB9">
              <w:rPr>
                <w:sz w:val="18"/>
                <w:szCs w:val="18"/>
              </w:rPr>
              <w:t xml:space="preserve"> so you can monitor progress</w:t>
            </w:r>
          </w:p>
        </w:tc>
        <w:tc>
          <w:tcPr>
            <w:tcW w:w="2014" w:type="dxa"/>
          </w:tcPr>
          <w:p w14:paraId="3F2E7342" w14:textId="524937C3" w:rsidR="00833510" w:rsidRPr="00084FB9" w:rsidRDefault="00AB7988" w:rsidP="00B86409">
            <w:pPr>
              <w:rPr>
                <w:sz w:val="18"/>
                <w:szCs w:val="18"/>
              </w:rPr>
            </w:pPr>
            <w:r w:rsidRPr="00084FB9">
              <w:rPr>
                <w:sz w:val="18"/>
                <w:szCs w:val="18"/>
              </w:rPr>
              <w:t xml:space="preserve">Ensure </w:t>
            </w:r>
            <w:proofErr w:type="spellStart"/>
            <w:r w:rsidRPr="00084FB9">
              <w:rPr>
                <w:sz w:val="18"/>
                <w:szCs w:val="18"/>
              </w:rPr>
              <w:t>it’s</w:t>
            </w:r>
            <w:proofErr w:type="spellEnd"/>
            <w:r w:rsidRPr="00084FB9">
              <w:rPr>
                <w:sz w:val="18"/>
                <w:szCs w:val="18"/>
              </w:rPr>
              <w:t xml:space="preserve"> </w:t>
            </w:r>
            <w:r w:rsidR="006258A3" w:rsidRPr="00084FB9">
              <w:rPr>
                <w:b/>
                <w:bCs/>
                <w:sz w:val="18"/>
                <w:szCs w:val="18"/>
              </w:rPr>
              <w:t>A</w:t>
            </w:r>
            <w:r w:rsidRPr="00084FB9">
              <w:rPr>
                <w:b/>
                <w:bCs/>
                <w:sz w:val="18"/>
                <w:szCs w:val="18"/>
              </w:rPr>
              <w:t>chievable</w:t>
            </w:r>
            <w:r w:rsidRPr="00084FB9">
              <w:rPr>
                <w:sz w:val="18"/>
                <w:szCs w:val="18"/>
              </w:rPr>
              <w:t xml:space="preserve"> </w:t>
            </w:r>
            <w:r w:rsidR="006258A3" w:rsidRPr="00084FB9">
              <w:rPr>
                <w:sz w:val="18"/>
                <w:szCs w:val="18"/>
              </w:rPr>
              <w:t xml:space="preserve">and </w:t>
            </w:r>
            <w:r w:rsidR="00087599">
              <w:rPr>
                <w:sz w:val="18"/>
                <w:szCs w:val="18"/>
              </w:rPr>
              <w:t>possible</w:t>
            </w:r>
            <w:r w:rsidR="006258A3" w:rsidRPr="00084FB9">
              <w:rPr>
                <w:sz w:val="18"/>
                <w:szCs w:val="18"/>
              </w:rPr>
              <w:t xml:space="preserve"> in the time frame</w:t>
            </w:r>
          </w:p>
        </w:tc>
        <w:tc>
          <w:tcPr>
            <w:tcW w:w="2014" w:type="dxa"/>
          </w:tcPr>
          <w:p w14:paraId="74087D9F" w14:textId="03AECCCE" w:rsidR="00833510" w:rsidRPr="00084FB9" w:rsidRDefault="006258A3" w:rsidP="00B86409">
            <w:pPr>
              <w:rPr>
                <w:sz w:val="18"/>
                <w:szCs w:val="18"/>
              </w:rPr>
            </w:pPr>
            <w:r w:rsidRPr="00084FB9">
              <w:rPr>
                <w:sz w:val="18"/>
                <w:szCs w:val="18"/>
              </w:rPr>
              <w:t xml:space="preserve">Be </w:t>
            </w:r>
            <w:r w:rsidR="005262CF" w:rsidRPr="00084FB9">
              <w:rPr>
                <w:b/>
                <w:bCs/>
                <w:sz w:val="18"/>
                <w:szCs w:val="18"/>
              </w:rPr>
              <w:t>Realistic</w:t>
            </w:r>
            <w:r w:rsidR="005262CF" w:rsidRPr="00084FB9">
              <w:rPr>
                <w:sz w:val="18"/>
                <w:szCs w:val="18"/>
              </w:rPr>
              <w:t xml:space="preserve"> and </w:t>
            </w:r>
            <w:r w:rsidR="00826AA7">
              <w:rPr>
                <w:sz w:val="18"/>
                <w:szCs w:val="18"/>
              </w:rPr>
              <w:t xml:space="preserve">relevant </w:t>
            </w:r>
            <w:r w:rsidR="00A824A4">
              <w:rPr>
                <w:sz w:val="18"/>
                <w:szCs w:val="18"/>
              </w:rPr>
              <w:t>to your life purpose</w:t>
            </w:r>
          </w:p>
        </w:tc>
        <w:tc>
          <w:tcPr>
            <w:tcW w:w="2014" w:type="dxa"/>
          </w:tcPr>
          <w:p w14:paraId="04C82404" w14:textId="684C8F79" w:rsidR="00833510" w:rsidRPr="00084FB9" w:rsidRDefault="00084FB9" w:rsidP="00B86409">
            <w:pPr>
              <w:rPr>
                <w:sz w:val="18"/>
                <w:szCs w:val="18"/>
              </w:rPr>
            </w:pPr>
            <w:r w:rsidRPr="00084FB9">
              <w:rPr>
                <w:sz w:val="18"/>
                <w:szCs w:val="18"/>
              </w:rPr>
              <w:t xml:space="preserve">Be </w:t>
            </w:r>
            <w:r w:rsidRPr="00084FB9">
              <w:rPr>
                <w:b/>
                <w:bCs/>
                <w:sz w:val="18"/>
                <w:szCs w:val="18"/>
              </w:rPr>
              <w:t>Timely</w:t>
            </w:r>
            <w:r w:rsidRPr="00084FB9">
              <w:rPr>
                <w:sz w:val="18"/>
                <w:szCs w:val="18"/>
              </w:rPr>
              <w:t xml:space="preserve"> and set a deadline to work towards</w:t>
            </w:r>
          </w:p>
        </w:tc>
      </w:tr>
    </w:tbl>
    <w:p w14:paraId="45C98D3B" w14:textId="603BE8FF" w:rsidR="00623C26" w:rsidRDefault="00623C26" w:rsidP="00B86409"/>
    <w:p w14:paraId="2EFC2C95" w14:textId="285DD151" w:rsidR="00370AEC" w:rsidRDefault="00370AEC" w:rsidP="00B86409">
      <w:r>
        <w:t>And</w:t>
      </w:r>
      <w:r w:rsidR="00BA226B">
        <w:t>,</w:t>
      </w:r>
      <w:r>
        <w:t xml:space="preserve"> set some </w:t>
      </w:r>
      <w:proofErr w:type="gramStart"/>
      <w:r>
        <w:t>shorter term</w:t>
      </w:r>
      <w:proofErr w:type="gramEnd"/>
      <w:r>
        <w:t xml:space="preserve"> goals to </w:t>
      </w:r>
      <w:r w:rsidR="00AF2834">
        <w:t xml:space="preserve">help motivate you </w:t>
      </w:r>
      <w:r w:rsidR="00BA226B">
        <w:t>and keep you focused on the end goal</w:t>
      </w:r>
    </w:p>
    <w:p w14:paraId="13F102F8" w14:textId="77777777" w:rsidR="00370AEC" w:rsidRDefault="00370AEC" w:rsidP="00B86409"/>
    <w:tbl>
      <w:tblPr>
        <w:tblStyle w:val="TableGrid"/>
        <w:tblW w:w="15624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4536"/>
        <w:gridCol w:w="5544"/>
        <w:gridCol w:w="5544"/>
      </w:tblGrid>
      <w:tr w:rsidR="006B0DC0" w:rsidRPr="00275D7E" w14:paraId="649E32A4" w14:textId="77777777" w:rsidTr="000F78DA">
        <w:trPr>
          <w:gridAfter w:val="1"/>
          <w:wAfter w:w="5544" w:type="dxa"/>
          <w:tblHeader/>
        </w:trPr>
        <w:tc>
          <w:tcPr>
            <w:tcW w:w="4536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4E06DC89" w14:textId="37EDD8A5" w:rsidR="00B86409" w:rsidRPr="00275D7E" w:rsidRDefault="0016560F" w:rsidP="00090B74">
            <w:pPr>
              <w:pStyle w:val="Tablehead"/>
              <w:jc w:val="left"/>
            </w:pPr>
            <w:r>
              <w:t>Things to think about</w:t>
            </w:r>
          </w:p>
        </w:tc>
        <w:tc>
          <w:tcPr>
            <w:tcW w:w="5544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78475BEB" w14:textId="513DC5A6" w:rsidR="00B86409" w:rsidRPr="00275D7E" w:rsidRDefault="007D6ABD" w:rsidP="00090B74">
            <w:pPr>
              <w:pStyle w:val="Tablehead"/>
              <w:jc w:val="left"/>
            </w:pPr>
            <w:r>
              <w:t>Notes</w:t>
            </w:r>
          </w:p>
        </w:tc>
      </w:tr>
      <w:tr w:rsidR="00B86409" w14:paraId="048B886E" w14:textId="77777777" w:rsidTr="000F78DA">
        <w:trPr>
          <w:gridAfter w:val="1"/>
          <w:wAfter w:w="5544" w:type="dxa"/>
        </w:trPr>
        <w:tc>
          <w:tcPr>
            <w:tcW w:w="4536" w:type="dxa"/>
            <w:tcBorders>
              <w:top w:val="single" w:sz="18" w:space="0" w:color="00759E" w:themeColor="accent2"/>
            </w:tcBorders>
          </w:tcPr>
          <w:p w14:paraId="2409A98D" w14:textId="27FD0A78" w:rsidR="00B86409" w:rsidRDefault="0085231C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270EDC">
              <w:t>What is</w:t>
            </w:r>
            <w:r w:rsidR="00093758">
              <w:t xml:space="preserve"> </w:t>
            </w:r>
            <w:r w:rsidR="003B03DC">
              <w:t>your end</w:t>
            </w:r>
            <w:r w:rsidR="00093758">
              <w:t xml:space="preserve"> goal</w:t>
            </w:r>
            <w:r w:rsidR="00270EDC">
              <w:t>?</w:t>
            </w:r>
          </w:p>
        </w:tc>
        <w:tc>
          <w:tcPr>
            <w:tcW w:w="5544" w:type="dxa"/>
            <w:tcBorders>
              <w:top w:val="single" w:sz="18" w:space="0" w:color="00759E" w:themeColor="accent2"/>
            </w:tcBorders>
          </w:tcPr>
          <w:sdt>
            <w:sdtPr>
              <w:id w:val="-1427879979"/>
              <w15:repeatingSection/>
            </w:sdtPr>
            <w:sdtEndPr/>
            <w:sdtContent>
              <w:sdt>
                <w:sdtPr>
                  <w:id w:val="1043484500"/>
                  <w:placeholder>
                    <w:docPart w:val="A25CFEAFB2A94A37B1B8AA42C9896352"/>
                  </w:placeholder>
                  <w15:repeatingSectionItem/>
                </w:sdtPr>
                <w:sdtEndPr/>
                <w:sdtContent>
                  <w:p w14:paraId="0817E90E" w14:textId="39B46AF6" w:rsidR="007D6ABD" w:rsidRDefault="007D6ABD">
                    <w:r>
                      <w:t>Specific:</w:t>
                    </w:r>
                  </w:p>
                  <w:p w14:paraId="3C580187" w14:textId="59783648" w:rsidR="007D6ABD" w:rsidRDefault="007D6ABD">
                    <w:r>
                      <w:t>Measurable:</w:t>
                    </w:r>
                  </w:p>
                  <w:p w14:paraId="2908BC9E" w14:textId="73C75CF7" w:rsidR="007D6ABD" w:rsidRDefault="007D6ABD">
                    <w:r>
                      <w:t>Achievable:</w:t>
                    </w:r>
                  </w:p>
                  <w:p w14:paraId="7A82296A" w14:textId="424676C0" w:rsidR="007D6ABD" w:rsidRDefault="007D6ABD">
                    <w:r>
                      <w:t>Realistic:</w:t>
                    </w:r>
                  </w:p>
                  <w:p w14:paraId="21BA5640" w14:textId="0945813B" w:rsidR="00B86409" w:rsidRDefault="007D6ABD">
                    <w:r>
                      <w:t>Timely:</w:t>
                    </w:r>
                  </w:p>
                </w:sdtContent>
              </w:sdt>
            </w:sdtContent>
          </w:sdt>
        </w:tc>
      </w:tr>
      <w:tr w:rsidR="00B86409" w14:paraId="4BD4F67F" w14:textId="77777777" w:rsidTr="000F78DA">
        <w:trPr>
          <w:gridAfter w:val="1"/>
          <w:wAfter w:w="5544" w:type="dxa"/>
        </w:trPr>
        <w:tc>
          <w:tcPr>
            <w:tcW w:w="4536" w:type="dxa"/>
          </w:tcPr>
          <w:p w14:paraId="7AFCB76C" w14:textId="77777777" w:rsidR="00B86409" w:rsidRDefault="0085231C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2A1D2D">
              <w:t xml:space="preserve">Set </w:t>
            </w:r>
            <w:r w:rsidR="002814B5">
              <w:t xml:space="preserve">a </w:t>
            </w:r>
            <w:proofErr w:type="gramStart"/>
            <w:r w:rsidR="002814B5">
              <w:t>short term</w:t>
            </w:r>
            <w:proofErr w:type="gramEnd"/>
            <w:r w:rsidR="002814B5">
              <w:t xml:space="preserve"> goal </w:t>
            </w:r>
          </w:p>
          <w:p w14:paraId="74136C23" w14:textId="77777777" w:rsidR="00D80C89" w:rsidRDefault="00D80C89"/>
          <w:p w14:paraId="77FD99C2" w14:textId="4C159C21" w:rsidR="00D80C89" w:rsidRDefault="00D80C89"/>
        </w:tc>
        <w:tc>
          <w:tcPr>
            <w:tcW w:w="5544" w:type="dxa"/>
          </w:tcPr>
          <w:sdt>
            <w:sdtPr>
              <w:id w:val="-368756329"/>
              <w15:repeatingSection/>
            </w:sdtPr>
            <w:sdtEndPr/>
            <w:sdtContent>
              <w:sdt>
                <w:sdtPr>
                  <w:id w:val="-1324431540"/>
                  <w:placeholder>
                    <w:docPart w:val="95FD86B9F92144148A3631F3BC6C2078"/>
                  </w:placeholder>
                  <w15:repeatingSectionItem/>
                </w:sdtPr>
                <w:sdtEndPr/>
                <w:sdtContent>
                  <w:p w14:paraId="0F4A64DA" w14:textId="79382D15" w:rsidR="00370AEC" w:rsidRDefault="00370AEC" w:rsidP="00370AEC"/>
                  <w:p w14:paraId="57009159" w14:textId="55D34DEC" w:rsidR="007D6ABD" w:rsidRDefault="0085231C"/>
                </w:sdtContent>
              </w:sdt>
            </w:sdtContent>
          </w:sdt>
        </w:tc>
      </w:tr>
      <w:tr w:rsidR="00B86409" w14:paraId="5425D1FE" w14:textId="77777777" w:rsidTr="000F78DA">
        <w:trPr>
          <w:gridAfter w:val="1"/>
          <w:wAfter w:w="5544" w:type="dxa"/>
        </w:trPr>
        <w:tc>
          <w:tcPr>
            <w:tcW w:w="4536" w:type="dxa"/>
          </w:tcPr>
          <w:p w14:paraId="147A5FD2" w14:textId="77777777" w:rsidR="00B86409" w:rsidRDefault="0085231C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D6ABD">
              <w:t xml:space="preserve"> </w:t>
            </w:r>
            <w:r w:rsidR="003B03DC">
              <w:t xml:space="preserve">Set a </w:t>
            </w:r>
            <w:proofErr w:type="gramStart"/>
            <w:r w:rsidR="002814B5">
              <w:t>medium</w:t>
            </w:r>
            <w:r w:rsidR="003B03DC">
              <w:t xml:space="preserve"> term</w:t>
            </w:r>
            <w:proofErr w:type="gramEnd"/>
            <w:r w:rsidR="002814B5">
              <w:t xml:space="preserve"> goal</w:t>
            </w:r>
          </w:p>
          <w:p w14:paraId="58AC65E5" w14:textId="77777777" w:rsidR="00D80C89" w:rsidRDefault="00D80C89"/>
          <w:p w14:paraId="440146F2" w14:textId="35BAC1DF" w:rsidR="00D80C89" w:rsidRDefault="00D80C89"/>
        </w:tc>
        <w:tc>
          <w:tcPr>
            <w:tcW w:w="5544" w:type="dxa"/>
          </w:tcPr>
          <w:sdt>
            <w:sdtPr>
              <w:id w:val="1256315707"/>
              <w15:repeatingSection/>
            </w:sdtPr>
            <w:sdtEndPr/>
            <w:sdtContent>
              <w:sdt>
                <w:sdtPr>
                  <w:id w:val="-892889541"/>
                  <w:placeholder>
                    <w:docPart w:val="4925B3AE694C4FF3A97763E0771577C0"/>
                  </w:placeholder>
                  <w15:repeatingSectionItem/>
                </w:sdtPr>
                <w:sdtEndPr/>
                <w:sdtContent>
                  <w:p w14:paraId="5C3F8AB1" w14:textId="5F3B014C" w:rsidR="00370AEC" w:rsidRDefault="00370AEC" w:rsidP="00370AEC"/>
                  <w:p w14:paraId="000B7F78" w14:textId="7328B8EA" w:rsidR="007D6ABD" w:rsidRDefault="0085231C"/>
                </w:sdtContent>
              </w:sdt>
            </w:sdtContent>
          </w:sdt>
        </w:tc>
      </w:tr>
      <w:tr w:rsidR="00D80C89" w14:paraId="2E8CC0C6" w14:textId="77777777" w:rsidTr="000F78DA">
        <w:trPr>
          <w:gridAfter w:val="1"/>
          <w:wAfter w:w="5544" w:type="dxa"/>
        </w:trPr>
        <w:tc>
          <w:tcPr>
            <w:tcW w:w="4536" w:type="dxa"/>
          </w:tcPr>
          <w:p w14:paraId="069EADDF" w14:textId="3ABF72A4" w:rsidR="00D80C89" w:rsidRDefault="00D80C89" w:rsidP="00D80C89">
            <w:sdt>
              <w:sdtPr>
                <w:id w:val="-476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2A2F">
              <w:t>What do you need to do to reach these goals?</w:t>
            </w:r>
          </w:p>
          <w:p w14:paraId="4EC45FCF" w14:textId="77777777" w:rsidR="00D80C89" w:rsidRDefault="00D80C89"/>
        </w:tc>
        <w:tc>
          <w:tcPr>
            <w:tcW w:w="5544" w:type="dxa"/>
          </w:tcPr>
          <w:p w14:paraId="6C76B417" w14:textId="77777777" w:rsidR="00D80C89" w:rsidRDefault="00CB2A2F">
            <w:r>
              <w:t>Action points:</w:t>
            </w:r>
          </w:p>
          <w:p w14:paraId="5A8FC084" w14:textId="77777777" w:rsidR="00CB2A2F" w:rsidRDefault="00CB2A2F">
            <w:r>
              <w:t>1</w:t>
            </w:r>
          </w:p>
          <w:p w14:paraId="76952F85" w14:textId="77777777" w:rsidR="00CB2A2F" w:rsidRDefault="00CB2A2F">
            <w:r>
              <w:t>2</w:t>
            </w:r>
          </w:p>
          <w:p w14:paraId="5E9E6280" w14:textId="77777777" w:rsidR="00CB2A2F" w:rsidRDefault="00CB2A2F">
            <w:r>
              <w:t>3</w:t>
            </w:r>
          </w:p>
          <w:p w14:paraId="26C5292A" w14:textId="77777777" w:rsidR="00CB2A2F" w:rsidRDefault="00CB2A2F">
            <w:r>
              <w:t>4</w:t>
            </w:r>
          </w:p>
          <w:p w14:paraId="5E9C5599" w14:textId="27E1C34A" w:rsidR="00CB2A2F" w:rsidRDefault="00CB2A2F">
            <w:r>
              <w:t>5</w:t>
            </w:r>
          </w:p>
        </w:tc>
      </w:tr>
      <w:tr w:rsidR="00B86409" w14:paraId="029D3E37" w14:textId="77777777" w:rsidTr="000F78DA">
        <w:trPr>
          <w:gridAfter w:val="1"/>
          <w:wAfter w:w="5544" w:type="dxa"/>
        </w:trPr>
        <w:tc>
          <w:tcPr>
            <w:tcW w:w="4536" w:type="dxa"/>
          </w:tcPr>
          <w:p w14:paraId="2829F9E2" w14:textId="77777777" w:rsidR="00B86409" w:rsidRDefault="0085231C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3B0F42">
              <w:t xml:space="preserve">Why are these </w:t>
            </w:r>
            <w:r w:rsidR="006B00B8">
              <w:t>goals important?</w:t>
            </w:r>
          </w:p>
          <w:p w14:paraId="370E8BDF" w14:textId="77777777" w:rsidR="006B00B8" w:rsidRDefault="006B00B8"/>
          <w:p w14:paraId="49F5EE57" w14:textId="6D642C90" w:rsidR="006B00B8" w:rsidRDefault="006B00B8"/>
        </w:tc>
        <w:tc>
          <w:tcPr>
            <w:tcW w:w="5544" w:type="dxa"/>
          </w:tcPr>
          <w:p w14:paraId="7AC56AC0" w14:textId="3B089D5B" w:rsidR="00B86409" w:rsidRDefault="00B86409"/>
        </w:tc>
      </w:tr>
      <w:tr w:rsidR="00B86409" w14:paraId="431809E6" w14:textId="77777777" w:rsidTr="000F78DA">
        <w:trPr>
          <w:gridAfter w:val="1"/>
          <w:wAfter w:w="5544" w:type="dxa"/>
        </w:trPr>
        <w:tc>
          <w:tcPr>
            <w:tcW w:w="4536" w:type="dxa"/>
          </w:tcPr>
          <w:p w14:paraId="6F125BD6" w14:textId="192437A9" w:rsidR="00B86409" w:rsidRDefault="0085231C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FA3EA9">
              <w:t xml:space="preserve">How committed </w:t>
            </w:r>
            <w:r w:rsidR="00344586">
              <w:t>on a scale of 1-10 (10 being v. committed) are you to reaching t</w:t>
            </w:r>
            <w:r w:rsidR="000C6CDF">
              <w:t>hese goals?</w:t>
            </w:r>
            <w:r w:rsidR="00344586">
              <w:t xml:space="preserve"> </w:t>
            </w:r>
          </w:p>
          <w:p w14:paraId="65687E33" w14:textId="12A56B4E" w:rsidR="000C6CDF" w:rsidRDefault="000C6CDF"/>
        </w:tc>
        <w:tc>
          <w:tcPr>
            <w:tcW w:w="5544" w:type="dxa"/>
          </w:tcPr>
          <w:p w14:paraId="74BE4989" w14:textId="11A0F4E6" w:rsidR="00B86409" w:rsidRDefault="00B86409"/>
        </w:tc>
      </w:tr>
      <w:tr w:rsidR="00B86409" w14:paraId="2256FFEF" w14:textId="77777777" w:rsidTr="000F78DA">
        <w:trPr>
          <w:gridAfter w:val="1"/>
          <w:wAfter w:w="5544" w:type="dxa"/>
        </w:trPr>
        <w:tc>
          <w:tcPr>
            <w:tcW w:w="4536" w:type="dxa"/>
          </w:tcPr>
          <w:p w14:paraId="0C40A396" w14:textId="53D50447" w:rsidR="00B86409" w:rsidRDefault="0085231C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9C14B7">
              <w:t xml:space="preserve">What potential barriers are there to you </w:t>
            </w:r>
            <w:proofErr w:type="gramStart"/>
            <w:r w:rsidR="009C14B7">
              <w:t xml:space="preserve">actually </w:t>
            </w:r>
            <w:r w:rsidR="008F0D1E">
              <w:t>reaching</w:t>
            </w:r>
            <w:proofErr w:type="gramEnd"/>
            <w:r w:rsidR="008F0D1E">
              <w:t xml:space="preserve"> these goals?</w:t>
            </w:r>
          </w:p>
        </w:tc>
        <w:tc>
          <w:tcPr>
            <w:tcW w:w="5544" w:type="dxa"/>
          </w:tcPr>
          <w:p w14:paraId="197C0CBD" w14:textId="77777777" w:rsidR="007D6ABD" w:rsidRDefault="007D6ABD" w:rsidP="003D1951"/>
          <w:p w14:paraId="1DA28D6C" w14:textId="77777777" w:rsidR="008F0D1E" w:rsidRDefault="008F0D1E" w:rsidP="003D1951"/>
          <w:p w14:paraId="377EABB4" w14:textId="77777777" w:rsidR="008F0D1E" w:rsidRDefault="008F0D1E" w:rsidP="003D1951"/>
          <w:p w14:paraId="26D05B9B" w14:textId="001818DE" w:rsidR="008F0D1E" w:rsidRDefault="008F0D1E" w:rsidP="003D1951"/>
        </w:tc>
      </w:tr>
      <w:tr w:rsidR="000F78DA" w14:paraId="478D5C1E" w14:textId="243CA913" w:rsidTr="000F78DA">
        <w:tc>
          <w:tcPr>
            <w:tcW w:w="4536" w:type="dxa"/>
          </w:tcPr>
          <w:p w14:paraId="055FEFE6" w14:textId="3701E112" w:rsidR="000F78DA" w:rsidRDefault="000F78DA" w:rsidP="000F78DA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How could you overcome these barriers?</w:t>
            </w:r>
          </w:p>
          <w:p w14:paraId="17EFB378" w14:textId="77777777" w:rsidR="000F78DA" w:rsidRDefault="000F78DA" w:rsidP="000F78DA"/>
          <w:p w14:paraId="7EA53742" w14:textId="4C82EC46" w:rsidR="000F78DA" w:rsidRDefault="000F78DA" w:rsidP="000F78DA"/>
        </w:tc>
        <w:tc>
          <w:tcPr>
            <w:tcW w:w="5544" w:type="dxa"/>
          </w:tcPr>
          <w:p w14:paraId="092E9EF9" w14:textId="77777777" w:rsidR="000F78DA" w:rsidRDefault="000F78DA" w:rsidP="000F78DA"/>
          <w:p w14:paraId="2345CB1A" w14:textId="19C9197E" w:rsidR="000F78DA" w:rsidRDefault="000F78DA" w:rsidP="000F78DA"/>
        </w:tc>
        <w:tc>
          <w:tcPr>
            <w:tcW w:w="5544" w:type="dxa"/>
          </w:tcPr>
          <w:p w14:paraId="462EF50D" w14:textId="77777777" w:rsidR="000F78DA" w:rsidRDefault="000F78DA" w:rsidP="000F78DA">
            <w:pPr>
              <w:spacing w:before="0" w:after="160" w:line="259" w:lineRule="auto"/>
            </w:pPr>
          </w:p>
        </w:tc>
      </w:tr>
      <w:tr w:rsidR="000F78DA" w14:paraId="09AC774F" w14:textId="77777777" w:rsidTr="000F78DA">
        <w:trPr>
          <w:gridAfter w:val="1"/>
          <w:wAfter w:w="5544" w:type="dxa"/>
        </w:trPr>
        <w:tc>
          <w:tcPr>
            <w:tcW w:w="4536" w:type="dxa"/>
          </w:tcPr>
          <w:p w14:paraId="52D93634" w14:textId="778ED69F" w:rsidR="000F78DA" w:rsidRDefault="000F78DA" w:rsidP="003B78A9">
            <w:sdt>
              <w:sdtPr>
                <w:id w:val="-6926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How </w:t>
            </w:r>
            <w:r>
              <w:t>will you feel when you reach your end goal?</w:t>
            </w:r>
          </w:p>
          <w:p w14:paraId="3DCC8500" w14:textId="77777777" w:rsidR="000F78DA" w:rsidRDefault="000F78DA" w:rsidP="003B78A9"/>
          <w:p w14:paraId="72015C5A" w14:textId="77777777" w:rsidR="000F78DA" w:rsidRDefault="000F78DA" w:rsidP="003B78A9"/>
        </w:tc>
        <w:tc>
          <w:tcPr>
            <w:tcW w:w="5544" w:type="dxa"/>
          </w:tcPr>
          <w:p w14:paraId="3940E560" w14:textId="77777777" w:rsidR="000F78DA" w:rsidRDefault="000F78DA" w:rsidP="003B78A9"/>
        </w:tc>
      </w:tr>
    </w:tbl>
    <w:p w14:paraId="5E8D7BE1" w14:textId="580B7AEC" w:rsidR="00AF5CAE" w:rsidRDefault="00AF5CAE" w:rsidP="00B86409">
      <w:pPr>
        <w:pStyle w:val="NoSpacing"/>
        <w:rPr>
          <w:sz w:val="4"/>
        </w:rPr>
      </w:pPr>
    </w:p>
    <w:p w14:paraId="4B779F61" w14:textId="472A1871" w:rsidR="000F78DA" w:rsidRDefault="000F78DA" w:rsidP="00B86409">
      <w:pPr>
        <w:pStyle w:val="NoSpacing"/>
        <w:rPr>
          <w:sz w:val="4"/>
        </w:rPr>
      </w:pPr>
    </w:p>
    <w:p w14:paraId="34F8767A" w14:textId="3AE5EE7A" w:rsidR="000F78DA" w:rsidRDefault="000F78DA" w:rsidP="00B86409">
      <w:pPr>
        <w:pStyle w:val="NoSpacing"/>
        <w:rPr>
          <w:sz w:val="4"/>
        </w:rPr>
      </w:pPr>
    </w:p>
    <w:p w14:paraId="21FA9517" w14:textId="253653DF" w:rsidR="000F78DA" w:rsidRDefault="000F78DA" w:rsidP="00B86409">
      <w:pPr>
        <w:pStyle w:val="NoSpacing"/>
        <w:rPr>
          <w:sz w:val="4"/>
        </w:rPr>
      </w:pPr>
    </w:p>
    <w:p w14:paraId="1300890B" w14:textId="5D8B8A4F" w:rsidR="000F78DA" w:rsidRPr="000F78DA" w:rsidRDefault="000F78DA" w:rsidP="00B86409">
      <w:pPr>
        <w:pStyle w:val="NoSpacing"/>
        <w:rPr>
          <w:szCs w:val="56"/>
        </w:rPr>
      </w:pPr>
      <w:r>
        <w:rPr>
          <w:szCs w:val="56"/>
        </w:rPr>
        <w:t xml:space="preserve">The end point is </w:t>
      </w:r>
      <w:proofErr w:type="gramStart"/>
      <w:r>
        <w:rPr>
          <w:szCs w:val="56"/>
        </w:rPr>
        <w:t>really important</w:t>
      </w:r>
      <w:proofErr w:type="gramEnd"/>
      <w:r w:rsidR="00E3250F">
        <w:rPr>
          <w:szCs w:val="56"/>
        </w:rPr>
        <w:t xml:space="preserve"> to remember! </w:t>
      </w:r>
      <w:r w:rsidR="006D14DB">
        <w:rPr>
          <w:szCs w:val="56"/>
        </w:rPr>
        <w:t xml:space="preserve">Be </w:t>
      </w:r>
      <w:proofErr w:type="gramStart"/>
      <w:r w:rsidR="006D14DB">
        <w:rPr>
          <w:szCs w:val="56"/>
        </w:rPr>
        <w:t>really specific</w:t>
      </w:r>
      <w:proofErr w:type="gramEnd"/>
      <w:r w:rsidR="006D14DB">
        <w:rPr>
          <w:szCs w:val="56"/>
        </w:rPr>
        <w:t xml:space="preserve"> about how you want to feel, how you want to look and what you want people to be thinking/saying to you</w:t>
      </w:r>
      <w:r w:rsidR="00092A8E">
        <w:rPr>
          <w:szCs w:val="56"/>
        </w:rPr>
        <w:t xml:space="preserve">. </w:t>
      </w:r>
      <w:r w:rsidR="00E3250F">
        <w:rPr>
          <w:szCs w:val="56"/>
        </w:rPr>
        <w:t xml:space="preserve">Top Tip: write it on a post-it </w:t>
      </w:r>
      <w:proofErr w:type="gramStart"/>
      <w:r w:rsidR="00E3250F">
        <w:rPr>
          <w:szCs w:val="56"/>
        </w:rPr>
        <w:t>note</w:t>
      </w:r>
      <w:proofErr w:type="gramEnd"/>
      <w:r w:rsidR="00E3250F">
        <w:rPr>
          <w:szCs w:val="56"/>
        </w:rPr>
        <w:t xml:space="preserve"> and stick where you will see it every day. This way it acts as a reminder</w:t>
      </w:r>
      <w:r w:rsidR="00311180">
        <w:rPr>
          <w:szCs w:val="56"/>
        </w:rPr>
        <w:t>, as to why you’re doing what you’re doing</w:t>
      </w:r>
      <w:r w:rsidR="00BA031C">
        <w:rPr>
          <w:szCs w:val="56"/>
        </w:rPr>
        <w:t xml:space="preserve"> and will help you focus on those days when you just don’t feel like it!</w:t>
      </w:r>
      <w:r w:rsidR="006D14DB">
        <w:rPr>
          <w:szCs w:val="56"/>
        </w:rPr>
        <w:t xml:space="preserve"> </w:t>
      </w:r>
    </w:p>
    <w:p w14:paraId="1BE76DEB" w14:textId="77777777" w:rsidR="000F78DA" w:rsidRPr="000F78DA" w:rsidRDefault="000F78DA" w:rsidP="00B86409">
      <w:pPr>
        <w:pStyle w:val="NoSpacing"/>
        <w:rPr>
          <w:sz w:val="14"/>
          <w:szCs w:val="40"/>
        </w:rPr>
      </w:pPr>
    </w:p>
    <w:sectPr w:rsidR="000F78DA" w:rsidRPr="000F78DA" w:rsidSect="004B712E">
      <w:footerReference w:type="default" r:id="rId1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602A" w14:textId="77777777" w:rsidR="0085231C" w:rsidRDefault="0085231C" w:rsidP="001851E3">
      <w:pPr>
        <w:spacing w:after="0" w:line="240" w:lineRule="auto"/>
      </w:pPr>
      <w:r>
        <w:separator/>
      </w:r>
    </w:p>
  </w:endnote>
  <w:endnote w:type="continuationSeparator" w:id="0">
    <w:p w14:paraId="647C3DBF" w14:textId="77777777" w:rsidR="0085231C" w:rsidRDefault="0085231C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327E" w14:textId="74C293A2" w:rsidR="00EF620A" w:rsidRPr="005144D6" w:rsidRDefault="004B02A3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A6B339" wp14:editId="00131E6D">
              <wp:simplePos x="0" y="0"/>
              <wp:positionH relativeFrom="column">
                <wp:posOffset>3038475</wp:posOffset>
              </wp:positionH>
              <wp:positionV relativeFrom="paragraph">
                <wp:posOffset>-99695</wp:posOffset>
              </wp:positionV>
              <wp:extent cx="330200" cy="331200"/>
              <wp:effectExtent l="19050" t="19050" r="12700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0" cy="331200"/>
                      </a:xfrm>
                      <a:prstGeom prst="diamond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2032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4" style="position:absolute;margin-left:239.25pt;margin-top:-7.85pt;width:26pt;height:26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" fillcolor="#00759e [3205]" strokecolor="white [3212]" strokeweight="2pt">
              <v:shadow opacity="22938f" offset="0"/>
              <v:textbox inset=",7.2pt,,7.2pt"/>
            </v:shape>
          </w:pict>
        </mc:Fallback>
      </mc:AlternateContent>
    </w:r>
    <w:r w:rsidR="0028568F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F47F7C" wp14:editId="318A2217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094865" cy="385445"/>
          <wp:effectExtent l="0" t="0" r="635" b="0"/>
          <wp:wrapThrough wrapText="bothSides">
            <wp:wrapPolygon edited="0">
              <wp:start x="0" y="0"/>
              <wp:lineTo x="0" y="20283"/>
              <wp:lineTo x="21410" y="20283"/>
              <wp:lineTo x="21410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arah Wasser logo no 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5FE0" w14:textId="77777777" w:rsidR="0085231C" w:rsidRDefault="0085231C" w:rsidP="001851E3">
      <w:pPr>
        <w:spacing w:after="0" w:line="240" w:lineRule="auto"/>
      </w:pPr>
      <w:r>
        <w:separator/>
      </w:r>
    </w:p>
  </w:footnote>
  <w:footnote w:type="continuationSeparator" w:id="0">
    <w:p w14:paraId="73830207" w14:textId="77777777" w:rsidR="0085231C" w:rsidRDefault="0085231C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BD"/>
    <w:rsid w:val="00046D59"/>
    <w:rsid w:val="00057266"/>
    <w:rsid w:val="00072251"/>
    <w:rsid w:val="00084FB9"/>
    <w:rsid w:val="00087599"/>
    <w:rsid w:val="00090B74"/>
    <w:rsid w:val="00092A8E"/>
    <w:rsid w:val="00093758"/>
    <w:rsid w:val="000C69C2"/>
    <w:rsid w:val="000C6CDF"/>
    <w:rsid w:val="000D0393"/>
    <w:rsid w:val="000D0A18"/>
    <w:rsid w:val="000F78DA"/>
    <w:rsid w:val="0016560F"/>
    <w:rsid w:val="001851E3"/>
    <w:rsid w:val="001A3D68"/>
    <w:rsid w:val="001D3619"/>
    <w:rsid w:val="00203215"/>
    <w:rsid w:val="002201B4"/>
    <w:rsid w:val="002571F3"/>
    <w:rsid w:val="00270EDC"/>
    <w:rsid w:val="00275D7E"/>
    <w:rsid w:val="002814B5"/>
    <w:rsid w:val="0028568F"/>
    <w:rsid w:val="00296DCE"/>
    <w:rsid w:val="002A1D2D"/>
    <w:rsid w:val="002B25F6"/>
    <w:rsid w:val="002B7BE3"/>
    <w:rsid w:val="00311180"/>
    <w:rsid w:val="0032014B"/>
    <w:rsid w:val="00320965"/>
    <w:rsid w:val="00331DCF"/>
    <w:rsid w:val="00336FC7"/>
    <w:rsid w:val="00344586"/>
    <w:rsid w:val="00346CE7"/>
    <w:rsid w:val="00351BD9"/>
    <w:rsid w:val="00370AEC"/>
    <w:rsid w:val="00395724"/>
    <w:rsid w:val="003B03DC"/>
    <w:rsid w:val="003B0F42"/>
    <w:rsid w:val="003D1951"/>
    <w:rsid w:val="00440ABA"/>
    <w:rsid w:val="00454614"/>
    <w:rsid w:val="00456D38"/>
    <w:rsid w:val="00490D8F"/>
    <w:rsid w:val="004A7E2A"/>
    <w:rsid w:val="004B02A3"/>
    <w:rsid w:val="004B712E"/>
    <w:rsid w:val="004C071E"/>
    <w:rsid w:val="004C2FE9"/>
    <w:rsid w:val="0050360E"/>
    <w:rsid w:val="005144D6"/>
    <w:rsid w:val="005262CF"/>
    <w:rsid w:val="005A6878"/>
    <w:rsid w:val="00623C26"/>
    <w:rsid w:val="006258A3"/>
    <w:rsid w:val="00640B1D"/>
    <w:rsid w:val="006521BC"/>
    <w:rsid w:val="00654B1F"/>
    <w:rsid w:val="006828BC"/>
    <w:rsid w:val="006B00B8"/>
    <w:rsid w:val="006B0DC0"/>
    <w:rsid w:val="006D14DB"/>
    <w:rsid w:val="006D3647"/>
    <w:rsid w:val="006F1A66"/>
    <w:rsid w:val="00704675"/>
    <w:rsid w:val="007379E8"/>
    <w:rsid w:val="007D6ABD"/>
    <w:rsid w:val="00826AA7"/>
    <w:rsid w:val="00833510"/>
    <w:rsid w:val="0085231C"/>
    <w:rsid w:val="008650B2"/>
    <w:rsid w:val="008829B8"/>
    <w:rsid w:val="008B180F"/>
    <w:rsid w:val="008C1FD6"/>
    <w:rsid w:val="008D1496"/>
    <w:rsid w:val="008F0D1E"/>
    <w:rsid w:val="009258D6"/>
    <w:rsid w:val="00966250"/>
    <w:rsid w:val="009C14B7"/>
    <w:rsid w:val="00A0150E"/>
    <w:rsid w:val="00A37F33"/>
    <w:rsid w:val="00A4336C"/>
    <w:rsid w:val="00A824A4"/>
    <w:rsid w:val="00A8474C"/>
    <w:rsid w:val="00A84A01"/>
    <w:rsid w:val="00AB7988"/>
    <w:rsid w:val="00AC197A"/>
    <w:rsid w:val="00AD1126"/>
    <w:rsid w:val="00AD12E2"/>
    <w:rsid w:val="00AD1EF0"/>
    <w:rsid w:val="00AF2834"/>
    <w:rsid w:val="00AF4BAA"/>
    <w:rsid w:val="00AF5CAE"/>
    <w:rsid w:val="00B344C4"/>
    <w:rsid w:val="00B55A81"/>
    <w:rsid w:val="00B83FD5"/>
    <w:rsid w:val="00B86409"/>
    <w:rsid w:val="00B91F26"/>
    <w:rsid w:val="00BA031C"/>
    <w:rsid w:val="00BA226B"/>
    <w:rsid w:val="00BB1733"/>
    <w:rsid w:val="00C4792A"/>
    <w:rsid w:val="00C62309"/>
    <w:rsid w:val="00CB2A2F"/>
    <w:rsid w:val="00D048E4"/>
    <w:rsid w:val="00D55B84"/>
    <w:rsid w:val="00D70136"/>
    <w:rsid w:val="00D77121"/>
    <w:rsid w:val="00D80C89"/>
    <w:rsid w:val="00DF0FCF"/>
    <w:rsid w:val="00E10EDB"/>
    <w:rsid w:val="00E3250F"/>
    <w:rsid w:val="00E73485"/>
    <w:rsid w:val="00E74333"/>
    <w:rsid w:val="00E74A3E"/>
    <w:rsid w:val="00EC54B8"/>
    <w:rsid w:val="00EF620A"/>
    <w:rsid w:val="00F10547"/>
    <w:rsid w:val="00F119A9"/>
    <w:rsid w:val="00F86E9D"/>
    <w:rsid w:val="00FA3EA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58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ss\AppData\Roaming\Microsoft\Templates\Documents%20to%20store%20and%20shar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CFEAFB2A94A37B1B8AA42C989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DF4A-52E8-4004-813B-CC7947745533}"/>
      </w:docPartPr>
      <w:docPartBody>
        <w:p w:rsidR="001163AD" w:rsidRDefault="00746078">
          <w:pPr>
            <w:pStyle w:val="A25CFEAFB2A94A37B1B8AA42C9896352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5FD86B9F92144148A3631F3BC6C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2665-6B38-4731-8A26-820F4D8C51F8}"/>
      </w:docPartPr>
      <w:docPartBody>
        <w:p w:rsidR="00A16DEB" w:rsidRDefault="001163AD" w:rsidP="001163AD">
          <w:pPr>
            <w:pStyle w:val="95FD86B9F92144148A3631F3BC6C2078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25B3AE694C4FF3A97763E07715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D188-040B-4C10-A979-767AD0E8D604}"/>
      </w:docPartPr>
      <w:docPartBody>
        <w:p w:rsidR="00A16DEB" w:rsidRDefault="001163AD" w:rsidP="001163AD">
          <w:pPr>
            <w:pStyle w:val="4925B3AE694C4FF3A97763E0771577C0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AD"/>
    <w:rsid w:val="001163AD"/>
    <w:rsid w:val="00746078"/>
    <w:rsid w:val="00A16DEB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3AD"/>
    <w:rPr>
      <w:color w:val="808080"/>
    </w:rPr>
  </w:style>
  <w:style w:type="paragraph" w:customStyle="1" w:styleId="A25CFEAFB2A94A37B1B8AA42C9896352">
    <w:name w:val="A25CFEAFB2A94A37B1B8AA42C9896352"/>
  </w:style>
  <w:style w:type="paragraph" w:customStyle="1" w:styleId="95FD86B9F92144148A3631F3BC6C2078">
    <w:name w:val="95FD86B9F92144148A3631F3BC6C2078"/>
    <w:rsid w:val="001163AD"/>
  </w:style>
  <w:style w:type="paragraph" w:customStyle="1" w:styleId="FE7230A4272340B3B97ED1FB2F4A4318">
    <w:name w:val="FE7230A4272340B3B97ED1FB2F4A4318"/>
    <w:rsid w:val="001163AD"/>
  </w:style>
  <w:style w:type="paragraph" w:customStyle="1" w:styleId="EF7CFB42A4B146BAA85230489B2EC16A">
    <w:name w:val="EF7CFB42A4B146BAA85230489B2EC16A"/>
    <w:rsid w:val="001163AD"/>
  </w:style>
  <w:style w:type="paragraph" w:customStyle="1" w:styleId="EEBDB642308A4EDD81AEB6415F273730">
    <w:name w:val="EEBDB642308A4EDD81AEB6415F273730"/>
    <w:rsid w:val="001163AD"/>
  </w:style>
  <w:style w:type="paragraph" w:customStyle="1" w:styleId="B8A931E5EF854B30AD33DFA2D5BE1F22">
    <w:name w:val="B8A931E5EF854B30AD33DFA2D5BE1F22"/>
    <w:rsid w:val="001163AD"/>
  </w:style>
  <w:style w:type="paragraph" w:customStyle="1" w:styleId="4925B3AE694C4FF3A97763E0771577C0">
    <w:name w:val="4925B3AE694C4FF3A97763E0771577C0"/>
    <w:rsid w:val="00116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9D4C76-3029-4BD7-8509-CF146C19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2020-02-06T11:34:00Z</dcterms:created>
  <dcterms:modified xsi:type="dcterms:W3CDTF">2020-02-06T12:18:00Z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2018-06-29T16:01:53.9684376Z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